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Enerji verimliliği, binalarda yaşam standardı ve hizmet kalitesinin, endüstriyel işletmelerde ise üretim kalitesi ve miktarının düşüşüne yol açmadan, birim hizmet veya ürün miktarı başına enerji tüketiminin azaltılmasıdır.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Isıtma, aydınlatma ve ulaşım ihtiyaçlarımızı karşılarken, elektrikli eşyalarımızı kullanırken, kısacası günlük yaşantımızın her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safhasında enerjiyi verimli kullanmak suretiyle,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ihtiyaçlarımız dan kısıtlama yapmadan,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ülke ekonomisine ve çevremizin korunmasına katkı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sağlamamız mümkündür.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Niçin Enerjiyi Verimli Kullanmalıyız?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•En önemli enerji kaynağı olan petrol ve kömür gibi fosil yakıtlar hızla tükeniyor.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• Enerji üretim ve tüketim süreçlerinde ortaya çıkan sera gazı emisyonları küresel ısınma ve iklim değişikliğinin en önemli nedenleri arasındadır.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• Kullandığımız enerjinin %70’ini yurtdışından döviz ödeyerek satın alıyoruz.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• İşyerlerinde tükettiğimiz enerjinin faturası vergilerimizden, devlet  bütçesinden ödenmektedir.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Enerji faturalarımızı düşürmek ve ekonomiye katkıda bulunmak, ülkemizin enerjide dışa bağımlılığı azaltmak ve gelecek nesillere yaşanılabilir bir çevre bırakmak için enerjiyi verimli kullanalım.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NewsGothicBT-Roman" w:hAnsi="NewsGothicBT-Roman" w:cs="NewsGothicBT-Roman"/>
          <w:sz w:val="24"/>
          <w:szCs w:val="24"/>
        </w:rPr>
        <w:t>Binalarımızda alacağımız bazı önlemler ve enerji tüketim alışkanlıklarımızdaki küçük değişiklikler bizlere çok şeyler kazandıracaktır.</w:t>
      </w: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</w:p>
    <w:p w:rsidR="00CE00C8" w:rsidRDefault="00CE00C8" w:rsidP="008D1727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</w:rPr>
      </w:pPr>
      <w:r>
        <w:rPr>
          <w:rFonts w:ascii="VAGRoundedBT-Regular" w:hAnsi="VAGRoundedBT-Regular" w:cs="VAGRoundedBT-Regular"/>
          <w:color w:val="EE1C24"/>
          <w:sz w:val="24"/>
          <w:szCs w:val="24"/>
        </w:rPr>
        <w:t>ISI YALITIMI CİDDİ BİR TASARRUFTUR,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sz w:val="24"/>
          <w:szCs w:val="24"/>
          <w:lang w:eastAsia="tr-TR"/>
        </w:rPr>
        <w:t>Ülkemizde enerjinin %26’sı ısınma için kullanılmakta, oysa ülkemizdeki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sz w:val="24"/>
          <w:szCs w:val="24"/>
          <w:lang w:eastAsia="tr-TR"/>
        </w:rPr>
        <w:t>tüm binalarda ısı yalıtımı yapılmış olsa ülke ekonomisine çok ciddi katkılar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sz w:val="24"/>
          <w:szCs w:val="24"/>
          <w:lang w:eastAsia="tr-TR"/>
        </w:rPr>
        <w:t>sağlanabilir.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sz w:val="24"/>
          <w:szCs w:val="24"/>
          <w:lang w:eastAsia="tr-TR"/>
        </w:rPr>
        <w:t>- Daha az yakıt tüketirsek atmosferimize daha az zararlı gaz salınımı gerçekleşir.</w:t>
      </w:r>
    </w:p>
    <w:p w:rsidR="00CE00C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EE1C24"/>
          <w:sz w:val="24"/>
          <w:szCs w:val="24"/>
        </w:rPr>
      </w:pPr>
      <w:r w:rsidRPr="003A6A98">
        <w:rPr>
          <w:rFonts w:ascii="NewsGothicBT-Roman" w:hAnsi="NewsGothicBT-Roman" w:cs="NewsGothicBT-Roman"/>
          <w:sz w:val="24"/>
          <w:szCs w:val="24"/>
          <w:lang w:eastAsia="tr-TR"/>
        </w:rPr>
        <w:t>Böylece gelecek nesillere yaşanabilir bir dünya bırakabiliriz.</w:t>
      </w:r>
      <w:r w:rsidRPr="003A6A98">
        <w:rPr>
          <w:rFonts w:ascii="VAGRoundedBT-Regular" w:hAnsi="VAGRoundedBT-Regular" w:cs="VAGRoundedBT-Regular"/>
          <w:color w:val="EE1C24"/>
          <w:sz w:val="24"/>
          <w:szCs w:val="24"/>
        </w:rPr>
        <w:t xml:space="preserve"> </w:t>
      </w:r>
    </w:p>
    <w:p w:rsidR="00CE00C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EE1C24"/>
          <w:sz w:val="24"/>
          <w:szCs w:val="24"/>
        </w:rPr>
      </w:pP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</w:pPr>
      <w:r w:rsidRPr="003A6A98"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  <w:t>100 W’LIK AKKOR FLAMANLI LAMBANI SÖK AT,</w:t>
      </w:r>
    </w:p>
    <w:p w:rsidR="00CE00C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</w:rPr>
      </w:pPr>
      <w:r w:rsidRPr="003A6A98"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  <w:t>20 W’LIK KOMPAKT FLORESAN TAK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 xml:space="preserve">Aydınlatmada yapılacak bu kadar küçük bir değişiklik ile 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%80 daha az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enerji harcayabilir</w:t>
      </w: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iz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. Bu sayede hem ekonomi</w:t>
      </w: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 xml:space="preserve">k olarak 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 xml:space="preserve">ciddi kazançlar </w:t>
      </w: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 xml:space="preserve">sağlarken 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hem de</w:t>
      </w: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 xml:space="preserve"> 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ülkenin enerji tüketimine ekonomik katkılar sağlayabilir.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Bir işyerinde yalnızca ü</w:t>
      </w: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ç akkor flamanlı lamba, kompakt floresan lamba ile değiştirilmiş olsa;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Aydınlatma konforu değişmez, 4 ayda kara geçilir,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Altı ağaç dikilmiş gibi olur,</w:t>
      </w:r>
    </w:p>
    <w:p w:rsidR="00CE00C8" w:rsidRPr="003A6A98" w:rsidRDefault="00CE00C8" w:rsidP="003A6A98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3A6A98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Dışa bağımlılık azaltılmış olur.</w:t>
      </w:r>
    </w:p>
    <w:p w:rsidR="00CE00C8" w:rsidRDefault="00CE00C8" w:rsidP="003A6A98">
      <w:pPr>
        <w:rPr>
          <w:rFonts w:ascii="VAGRoundedBT-Regular" w:hAnsi="VAGRoundedBT-Regular" w:cs="VAGRoundedBT-Regular"/>
          <w:color w:val="EE1C24"/>
          <w:sz w:val="24"/>
          <w:szCs w:val="24"/>
        </w:rPr>
      </w:pP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</w:pPr>
      <w:r w:rsidRPr="007C324C"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  <w:t>BİLGİSAYARLAR VE OFİS MALZEMELERİNİN TASARRUF MODLU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</w:pPr>
      <w:r w:rsidRPr="007C324C">
        <w:rPr>
          <w:rFonts w:ascii="VAGRoundedBT-Regular" w:hAnsi="VAGRoundedBT-Regular" w:cs="VAGRoundedBT-Regular"/>
          <w:color w:val="EE1C24"/>
          <w:sz w:val="24"/>
          <w:szCs w:val="24"/>
          <w:lang w:eastAsia="tr-TR"/>
        </w:rPr>
        <w:t>OLANLARINI TERCİH EDELİM.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İ</w:t>
      </w: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ş yerinde sürekli çalışır durumda olan cihazlarımızın tasarruf modlu olanları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mevcuttur. “Energy star” işaretli ürünlerin, kullanılmadığı zamanlarda kendini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dinlenme konumuna alması bu cihazların enerji tasarrufuna katkılar sağlar.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Kullanılmayan zamanlarda bilgisayarlarımızı kapalı tutmalıyız. Bilgisayarlar için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harcanan enerjinin büyük çoğunluğunun kullanılmadığı zamanlarda açık kalması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sebebiyle olduğunu unutmayalım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Kısa süreli aralarda ise ekranı d</w:t>
      </w:r>
      <w:r w:rsidRPr="00267B08">
        <w:rPr>
          <w:rFonts w:ascii="NewsGothicBT-Roman" w:hAnsi="NewsGothicBT-Roman" w:cs="NewsGothicBT-Roman"/>
          <w:color w:val="000000"/>
          <w:sz w:val="24"/>
          <w:szCs w:val="24"/>
        </w:rPr>
        <w:t xml:space="preserve"> </w:t>
      </w: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üğmesinden kapatabiliriz.</w:t>
      </w:r>
    </w:p>
    <w:p w:rsidR="00CE00C8" w:rsidRPr="007C324C" w:rsidRDefault="00CE00C8" w:rsidP="007C324C">
      <w:pPr>
        <w:autoSpaceDE w:val="0"/>
        <w:autoSpaceDN w:val="0"/>
        <w:adjustRightInd w:val="0"/>
        <w:spacing w:after="0" w:line="240" w:lineRule="auto"/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</w:pPr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- Yazıcı ve fotokopi makinelerini de kullanmadığımız zamanlarda kapalı tutarak enerjiden</w:t>
      </w:r>
    </w:p>
    <w:p w:rsidR="00CE00C8" w:rsidRDefault="00CE00C8" w:rsidP="007C324C">
      <w:r w:rsidRPr="007C324C">
        <w:rPr>
          <w:rFonts w:ascii="NewsGothicBT-Roman" w:hAnsi="NewsGothicBT-Roman" w:cs="NewsGothicBT-Roman"/>
          <w:color w:val="000000"/>
          <w:sz w:val="24"/>
          <w:szCs w:val="24"/>
          <w:lang w:eastAsia="tr-TR"/>
        </w:rPr>
        <w:t>tasarruf edebiliriz.</w:t>
      </w:r>
      <w:r w:rsidRPr="00267B08">
        <w:t xml:space="preserve"> </w:t>
      </w:r>
    </w:p>
    <w:p w:rsidR="00CE00C8" w:rsidRDefault="00CE00C8" w:rsidP="007C324C"/>
    <w:p w:rsidR="00CE00C8" w:rsidRDefault="00CE00C8" w:rsidP="007C324C"/>
    <w:sectPr w:rsidR="00CE00C8" w:rsidSect="00CC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NewsGothicB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AGRounded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27"/>
    <w:rsid w:val="00014404"/>
    <w:rsid w:val="000250DC"/>
    <w:rsid w:val="000C0C70"/>
    <w:rsid w:val="00193ADD"/>
    <w:rsid w:val="001C699D"/>
    <w:rsid w:val="002531EC"/>
    <w:rsid w:val="00267B08"/>
    <w:rsid w:val="002715DC"/>
    <w:rsid w:val="002E78AB"/>
    <w:rsid w:val="003155ED"/>
    <w:rsid w:val="00387271"/>
    <w:rsid w:val="003A6A98"/>
    <w:rsid w:val="00470FA0"/>
    <w:rsid w:val="00475883"/>
    <w:rsid w:val="00630377"/>
    <w:rsid w:val="00693FC6"/>
    <w:rsid w:val="006F7CB7"/>
    <w:rsid w:val="00745F5E"/>
    <w:rsid w:val="00780DC0"/>
    <w:rsid w:val="007C324C"/>
    <w:rsid w:val="008B5AF3"/>
    <w:rsid w:val="008C0D86"/>
    <w:rsid w:val="008D1727"/>
    <w:rsid w:val="0095163C"/>
    <w:rsid w:val="009A5EE1"/>
    <w:rsid w:val="009D0879"/>
    <w:rsid w:val="00A212A3"/>
    <w:rsid w:val="00B120BD"/>
    <w:rsid w:val="00B573B1"/>
    <w:rsid w:val="00CC0FA7"/>
    <w:rsid w:val="00CC4FFD"/>
    <w:rsid w:val="00CE00C8"/>
    <w:rsid w:val="00D803BE"/>
    <w:rsid w:val="00DC134D"/>
    <w:rsid w:val="00E80551"/>
    <w:rsid w:val="00E93EED"/>
    <w:rsid w:val="00EA6ED1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Yıldırım</dc:creator>
  <cp:keywords/>
  <dc:description/>
  <cp:lastModifiedBy>user</cp:lastModifiedBy>
  <cp:revision>5</cp:revision>
  <dcterms:created xsi:type="dcterms:W3CDTF">2009-12-05T13:55:00Z</dcterms:created>
  <dcterms:modified xsi:type="dcterms:W3CDTF">2009-12-07T15:39:00Z</dcterms:modified>
</cp:coreProperties>
</file>