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332" w14:textId="6C2A0434" w:rsidR="00FF4493" w:rsidRPr="00D81DEE" w:rsidRDefault="00B26BF4" w:rsidP="00E44F3E">
      <w:pPr>
        <w:pStyle w:val="KonuBal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881803" wp14:editId="0B4188CE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450215" cy="457200"/>
            <wp:effectExtent l="0" t="0" r="6985" b="0"/>
            <wp:wrapThrough wrapText="bothSides">
              <wp:wrapPolygon edited="0">
                <wp:start x="0" y="0"/>
                <wp:lineTo x="0" y="20400"/>
                <wp:lineTo x="20717" y="20400"/>
                <wp:lineTo x="20717" y="0"/>
                <wp:lineTo x="0" y="0"/>
              </wp:wrapPolygon>
            </wp:wrapThrough>
            <wp:docPr id="64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340">
        <w:rPr>
          <w:rFonts w:ascii="Cambria" w:hAnsi="Cambria"/>
          <w:sz w:val="24"/>
          <w:szCs w:val="24"/>
        </w:rPr>
        <w:t>ARDAHAN</w:t>
      </w:r>
      <w:r w:rsidR="00FF4493" w:rsidRPr="00D81DEE">
        <w:rPr>
          <w:rFonts w:ascii="Cambria" w:hAnsi="Cambria"/>
          <w:sz w:val="24"/>
          <w:szCs w:val="24"/>
        </w:rPr>
        <w:t xml:space="preserve"> ÜNİVERSİTESİ</w:t>
      </w:r>
    </w:p>
    <w:p w14:paraId="3D9F0EC6" w14:textId="77777777" w:rsidR="00FF4493" w:rsidRPr="00D81DEE" w:rsidRDefault="008C523E" w:rsidP="00E44F3E">
      <w:pPr>
        <w:pStyle w:val="Altya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SOSYAL </w:t>
      </w:r>
      <w:r w:rsidR="00114872" w:rsidRPr="00D81DEE">
        <w:rPr>
          <w:rFonts w:ascii="Cambria" w:hAnsi="Cambria"/>
          <w:sz w:val="24"/>
          <w:szCs w:val="24"/>
        </w:rPr>
        <w:t>BİLİMLER</w:t>
      </w:r>
      <w:r w:rsidR="00FF4493" w:rsidRPr="00D81DEE">
        <w:rPr>
          <w:rFonts w:ascii="Cambria" w:hAnsi="Cambria"/>
          <w:sz w:val="24"/>
          <w:szCs w:val="24"/>
        </w:rPr>
        <w:t xml:space="preserve"> ENSTİTÜSÜ</w:t>
      </w:r>
    </w:p>
    <w:p w14:paraId="1A069434" w14:textId="77777777" w:rsidR="003C05AB" w:rsidRDefault="00FC2340" w:rsidP="00E44F3E">
      <w:pPr>
        <w:pStyle w:val="Balk5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YÜKSEK LİSANS / </w:t>
      </w:r>
      <w:r w:rsidR="00E271A8">
        <w:rPr>
          <w:rFonts w:ascii="Cambria" w:hAnsi="Cambria"/>
          <w:sz w:val="24"/>
          <w:szCs w:val="24"/>
        </w:rPr>
        <w:t xml:space="preserve">DOKTORA </w:t>
      </w:r>
      <w:r w:rsidR="00C66DEC" w:rsidRPr="00D81DEE">
        <w:rPr>
          <w:rFonts w:ascii="Cambria" w:hAnsi="Cambria"/>
          <w:sz w:val="24"/>
          <w:szCs w:val="24"/>
        </w:rPr>
        <w:t xml:space="preserve">TEZ ÇALIŞMASI </w:t>
      </w:r>
      <w:r w:rsidR="00C34800">
        <w:rPr>
          <w:rFonts w:ascii="Cambria" w:hAnsi="Cambria"/>
          <w:sz w:val="24"/>
          <w:szCs w:val="24"/>
        </w:rPr>
        <w:t>OR</w:t>
      </w:r>
      <w:r w:rsidR="00B35A05">
        <w:rPr>
          <w:rFonts w:ascii="Cambria" w:hAnsi="Cambria"/>
          <w:sz w:val="24"/>
          <w:szCs w:val="24"/>
        </w:rPr>
        <w:t>İ</w:t>
      </w:r>
      <w:r w:rsidR="00C34800">
        <w:rPr>
          <w:rFonts w:ascii="Cambria" w:hAnsi="Cambria"/>
          <w:sz w:val="24"/>
          <w:szCs w:val="24"/>
        </w:rPr>
        <w:t>JİNALLİK RAPORU</w:t>
      </w:r>
    </w:p>
    <w:p w14:paraId="0970534E" w14:textId="77777777" w:rsidR="00FF4493" w:rsidRPr="00D81DEE" w:rsidRDefault="00FF4493" w:rsidP="00E44F3E">
      <w:pPr>
        <w:pStyle w:val="Balk3"/>
        <w:pBdr>
          <w:bottom w:val="single" w:sz="12" w:space="30" w:color="auto"/>
        </w:pBdr>
        <w:ind w:right="-52" w:hanging="5002"/>
        <w:rPr>
          <w:rFonts w:ascii="Cambria" w:hAnsi="Cambria"/>
          <w:b w:val="0"/>
          <w:bCs w:val="0"/>
        </w:rPr>
      </w:pPr>
    </w:p>
    <w:p w14:paraId="35388498" w14:textId="77777777" w:rsidR="0098231E" w:rsidRPr="00D81DEE" w:rsidRDefault="00FF4493" w:rsidP="009C1DB4">
      <w:pPr>
        <w:pStyle w:val="Balk5"/>
        <w:ind w:left="-46"/>
        <w:rPr>
          <w:rFonts w:ascii="Cambria" w:hAnsi="Cambria"/>
        </w:rPr>
      </w:pPr>
      <w:r w:rsidRPr="00D81DEE">
        <w:rPr>
          <w:rFonts w:ascii="Cambria" w:hAnsi="Cambria"/>
        </w:rPr>
        <w:t xml:space="preserve">  </w:t>
      </w:r>
      <w:r w:rsidR="00B24158" w:rsidRPr="00D81DEE">
        <w:rPr>
          <w:rFonts w:ascii="Cambria" w:hAnsi="Cambria"/>
        </w:rPr>
        <w:t xml:space="preserve">    </w:t>
      </w:r>
    </w:p>
    <w:p w14:paraId="544389F8" w14:textId="77777777" w:rsidR="009C1DB4" w:rsidRPr="00D81DEE" w:rsidRDefault="00FC2340" w:rsidP="009C1DB4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ARDAHAN</w:t>
      </w:r>
      <w:r w:rsidR="0098231E" w:rsidRPr="00D81DEE">
        <w:rPr>
          <w:rFonts w:ascii="Cambria" w:hAnsi="Cambria"/>
        </w:rPr>
        <w:t xml:space="preserve"> ÜNİVERSİTESİ</w:t>
      </w:r>
    </w:p>
    <w:p w14:paraId="3E10C543" w14:textId="77777777" w:rsidR="0098231E" w:rsidRPr="00D81DEE" w:rsidRDefault="008C523E" w:rsidP="009C1DB4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SOSYAL </w:t>
      </w:r>
      <w:r w:rsidR="009C1DB4" w:rsidRPr="00D81DEE">
        <w:rPr>
          <w:rFonts w:ascii="Cambria" w:hAnsi="Cambria"/>
        </w:rPr>
        <w:t>BİLİMLER ENSTİTÜSÜ</w:t>
      </w:r>
    </w:p>
    <w:p w14:paraId="246C70D6" w14:textId="77777777" w:rsidR="009C1DB4" w:rsidRPr="00D81DEE" w:rsidRDefault="004C247E" w:rsidP="009C1DB4">
      <w:pPr>
        <w:jc w:val="center"/>
        <w:rPr>
          <w:rFonts w:ascii="Cambria" w:hAnsi="Cambria"/>
          <w:b/>
        </w:rPr>
      </w:pPr>
      <w:r w:rsidRPr="00D81DEE">
        <w:rPr>
          <w:rFonts w:ascii="Cambria" w:hAnsi="Cambria"/>
          <w:b/>
        </w:rPr>
        <w:t xml:space="preserve">……………………………………………………. </w:t>
      </w:r>
      <w:r w:rsidR="009C1DB4" w:rsidRPr="00D81DEE">
        <w:rPr>
          <w:rFonts w:ascii="Cambria" w:hAnsi="Cambria"/>
          <w:b/>
        </w:rPr>
        <w:t>ANABİLİM DALI BAŞKANLIĞI’NA</w:t>
      </w:r>
    </w:p>
    <w:p w14:paraId="6F317EE2" w14:textId="2A38E6BF" w:rsidR="0098231E" w:rsidRPr="00D81DEE" w:rsidRDefault="00B26BF4" w:rsidP="0098231E">
      <w:pPr>
        <w:rPr>
          <w:rFonts w:ascii="Cambria" w:hAnsi="Cambria"/>
        </w:rPr>
      </w:pPr>
      <w:r w:rsidRPr="00D81DEE">
        <w:rPr>
          <w:rFonts w:ascii="Cambria" w:hAnsi="Cambria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40E1B69" wp14:editId="6F47A2AE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0" b="0"/>
                <wp:wrapNone/>
                <wp:docPr id="1" name="Contro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CA01" id="Control_x0020_60" o:spid="_x0000_s1026" style="position:absolute;margin-left:300.5pt;margin-top:423.8pt;width:133.45pt;height:22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" filled="f" stroked="f">
                <v:shadow color="#ccc" opacity="49150f"/>
                <o:lock v:ext="edit" shapetype="t"/>
                <v:textbox inset="0,0,0,0"/>
              </v:rect>
            </w:pict>
          </mc:Fallback>
        </mc:AlternateContent>
      </w:r>
    </w:p>
    <w:p w14:paraId="58DD8655" w14:textId="06F92BEF" w:rsidR="0098231E" w:rsidRPr="00D81DEE" w:rsidRDefault="00C66DEC" w:rsidP="00A34C9A">
      <w:pPr>
        <w:ind w:left="7788" w:right="-52" w:firstLine="708"/>
        <w:jc w:val="center"/>
        <w:rPr>
          <w:rFonts w:ascii="Cambria" w:hAnsi="Cambria"/>
        </w:rPr>
      </w:pPr>
      <w:r w:rsidRPr="00D81DEE">
        <w:rPr>
          <w:rFonts w:ascii="Cambria" w:hAnsi="Cambria"/>
        </w:rPr>
        <w:t>Tarih: …</w:t>
      </w:r>
      <w:r w:rsidR="00A34C9A">
        <w:rPr>
          <w:rFonts w:ascii="Cambria" w:hAnsi="Cambria"/>
        </w:rPr>
        <w:t>.</w:t>
      </w:r>
      <w:r w:rsidRPr="00D81DEE">
        <w:rPr>
          <w:rFonts w:ascii="Cambria" w:hAnsi="Cambria"/>
        </w:rPr>
        <w:t>/…./………</w:t>
      </w:r>
    </w:p>
    <w:p w14:paraId="457749D0" w14:textId="77777777" w:rsidR="0098231E" w:rsidRPr="00D81DEE" w:rsidRDefault="0098231E" w:rsidP="0098231E">
      <w:pPr>
        <w:ind w:right="-52"/>
        <w:rPr>
          <w:rFonts w:ascii="Cambria" w:hAnsi="Cambria"/>
        </w:rPr>
      </w:pP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3C6EDE" w:rsidRPr="00D81DEE" w14:paraId="2E5E5F3F" w14:textId="77777777" w:rsidTr="0014572F">
        <w:trPr>
          <w:trHeight w:val="251"/>
        </w:trPr>
        <w:tc>
          <w:tcPr>
            <w:tcW w:w="10210" w:type="dxa"/>
            <w:gridSpan w:val="4"/>
            <w:hideMark/>
          </w:tcPr>
          <w:p w14:paraId="0C578FBA" w14:textId="77777777" w:rsidR="00840D09" w:rsidRPr="00D81DEE" w:rsidRDefault="005F4ECF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 xml:space="preserve">Tez Başlığı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: </w:t>
            </w:r>
            <w:r w:rsidR="00840D09" w:rsidRPr="00D81DEE">
              <w:rPr>
                <w:rFonts w:ascii="Cambria" w:hAnsi="Cambria"/>
                <w:lang w:val="tr-TR" w:eastAsia="en-US"/>
              </w:rPr>
              <w:t>………………………………………………………………………………………………………</w:t>
            </w:r>
            <w:r w:rsidR="00C66DEC" w:rsidRPr="00D81DEE">
              <w:rPr>
                <w:rFonts w:ascii="Cambria" w:hAnsi="Cambria"/>
                <w:lang w:val="tr-TR" w:eastAsia="en-US"/>
              </w:rPr>
              <w:t>…………………………………….</w:t>
            </w:r>
          </w:p>
          <w:p w14:paraId="163179E9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031EA0FC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  <w:lang w:val="tr-TR"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912A602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6B7778FD" w14:textId="77777777" w:rsidR="00840D09" w:rsidRPr="00C34800" w:rsidRDefault="005F4ECF" w:rsidP="00C34800">
            <w:pPr>
              <w:pStyle w:val="GvdeMetni"/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</w:pPr>
            <w:r>
              <w:rPr>
                <w:rFonts w:ascii="Cambria" w:hAnsi="Cambria"/>
                <w:color w:val="auto"/>
                <w:lang w:val="tr-TR" w:eastAsia="en-US"/>
              </w:rPr>
              <w:t>Yukarıda başlığı</w:t>
            </w:r>
            <w:r w:rsidR="00606093" w:rsidRPr="00C34800">
              <w:rPr>
                <w:rFonts w:ascii="Cambria" w:hAnsi="Cambria"/>
                <w:color w:val="auto"/>
                <w:lang w:val="tr-TR" w:eastAsia="en-US"/>
              </w:rPr>
              <w:t xml:space="preserve"> </w:t>
            </w:r>
            <w:r w:rsidR="00C66DEC" w:rsidRPr="00C34800">
              <w:rPr>
                <w:rFonts w:ascii="Cambria" w:hAnsi="Cambria"/>
                <w:color w:val="auto"/>
                <w:lang w:val="tr-TR" w:eastAsia="en-US"/>
              </w:rPr>
              <w:t xml:space="preserve">gösterilen </w:t>
            </w:r>
            <w:r w:rsidR="00606093" w:rsidRPr="00C34800">
              <w:rPr>
                <w:rFonts w:ascii="Cambria" w:hAnsi="Cambria"/>
                <w:color w:val="auto"/>
                <w:lang w:val="tr-TR" w:eastAsia="en-US"/>
              </w:rPr>
              <w:t>t</w:t>
            </w:r>
            <w:r w:rsidR="003C6EDE" w:rsidRPr="00C34800">
              <w:rPr>
                <w:rFonts w:ascii="Cambria" w:hAnsi="Cambria"/>
                <w:color w:val="auto"/>
                <w:lang w:val="tr-TR" w:eastAsia="en-US"/>
              </w:rPr>
              <w:t>ez çalışmam</w:t>
            </w:r>
            <w:r w:rsidR="00B26BF4">
              <w:rPr>
                <w:rFonts w:ascii="Cambria" w:hAnsi="Cambria"/>
                <w:color w:val="auto"/>
                <w:lang w:val="tr-TR" w:eastAsia="en-US"/>
              </w:rPr>
              <w:t>ın a) Kapak sayfası, b) Giriş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 xml:space="preserve"> c) Ana bölümler ve d) Sonuç kısımların</w:t>
            </w:r>
            <w:r w:rsidR="00BF3FA8">
              <w:rPr>
                <w:rFonts w:ascii="Cambria" w:hAnsi="Cambria"/>
                <w:color w:val="auto"/>
                <w:lang w:val="tr-TR" w:eastAsia="en-US"/>
              </w:rPr>
              <w:t>d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>a</w:t>
            </w:r>
            <w:r w:rsidR="00BF3FA8">
              <w:rPr>
                <w:rFonts w:ascii="Cambria" w:hAnsi="Cambria"/>
                <w:color w:val="auto"/>
                <w:lang w:val="tr-TR" w:eastAsia="en-US"/>
              </w:rPr>
              <w:t>n oluşan toplam ………… sayfalık kısmına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 xml:space="preserve"> ilişkin</w:t>
            </w:r>
            <w:r w:rsidR="00BF3FA8">
              <w:rPr>
                <w:rFonts w:ascii="Cambria" w:hAnsi="Cambria"/>
                <w:color w:val="auto"/>
                <w:lang w:val="tr-TR" w:eastAsia="en-US"/>
              </w:rPr>
              <w:t>,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 xml:space="preserve"> ……/……/……</w:t>
            </w:r>
            <w:r w:rsidR="00BF3FA8">
              <w:rPr>
                <w:rFonts w:ascii="Cambria" w:hAnsi="Cambria"/>
                <w:color w:val="auto"/>
                <w:lang w:val="tr-TR" w:eastAsia="en-US"/>
              </w:rPr>
              <w:t>.. tarihinde şahsım</w:t>
            </w:r>
            <w:r w:rsidR="00C34800" w:rsidRPr="00C34800">
              <w:rPr>
                <w:rFonts w:ascii="Cambria" w:hAnsi="Cambria"/>
                <w:color w:val="auto"/>
                <w:lang w:val="tr-TR" w:eastAsia="en-US"/>
              </w:rPr>
              <w:t xml:space="preserve">/tez danışmanım tarafından </w:t>
            </w:r>
            <w:r w:rsidR="00934474" w:rsidRPr="00934474">
              <w:t>T</w:t>
            </w:r>
            <w:r w:rsidR="00934474" w:rsidRPr="00934474">
              <w:rPr>
                <w:lang w:val="tr-TR"/>
              </w:rPr>
              <w:t>urnitin</w:t>
            </w:r>
            <w:r w:rsidR="00934474">
              <w:rPr>
                <w:sz w:val="24"/>
                <w:szCs w:val="24"/>
                <w:lang w:val="tr-TR"/>
              </w:rPr>
              <w:t xml:space="preserve"> </w:t>
            </w:r>
            <w:r w:rsidR="00C34800" w:rsidRPr="00C34800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adlı intihal </w:t>
            </w:r>
            <w:r w:rsidR="00A40C6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>tespit</w:t>
            </w:r>
            <w:r w:rsidR="00C34800" w:rsidRPr="00C34800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programından</w:t>
            </w:r>
            <w:r w:rsidR="00892EA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aşağıda </w:t>
            </w:r>
            <w:r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>işaretlenmiş</w:t>
            </w:r>
            <w:r w:rsidR="00892EA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filtre</w:t>
            </w:r>
            <w:r w:rsidR="007B78E9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>lemeler</w:t>
            </w:r>
            <w:r w:rsidR="00892EA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uygulanarak alınmış olan orijinallik raporuna göre, tezimin </w:t>
            </w:r>
            <w:r w:rsidR="00A40C6B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>benzerlik</w:t>
            </w:r>
            <w:r w:rsidR="00B26BF4"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oranı % ….. ‘tür.</w:t>
            </w:r>
          </w:p>
          <w:p w14:paraId="61695FB8" w14:textId="77777777" w:rsidR="00556557" w:rsidRPr="00556557" w:rsidRDefault="00556557" w:rsidP="00556557">
            <w:pPr>
              <w:pStyle w:val="GvdeMetni"/>
              <w:spacing w:line="276" w:lineRule="auto"/>
              <w:ind w:left="720"/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</w:pPr>
          </w:p>
          <w:p w14:paraId="2289FF92" w14:textId="77777777" w:rsidR="002C08F8" w:rsidRDefault="002C08F8" w:rsidP="002C08F8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>Uygulanan filtrelemeler:</w:t>
            </w:r>
          </w:p>
          <w:p w14:paraId="231E42D5" w14:textId="77777777" w:rsidR="008C523E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</w:rPr>
              <w:instrText xml:space="preserve"> FORMCHECKBOX </w:instrText>
            </w:r>
            <w:r w:rsidR="00747F8F">
              <w:rPr>
                <w:rFonts w:ascii="Cambria" w:hAnsi="Cambria"/>
              </w:rPr>
            </w:r>
            <w:r w:rsidR="00747F8F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8C523E">
              <w:rPr>
                <w:rFonts w:ascii="Cambria" w:hAnsi="Cambria"/>
                <w:lang w:val="tr-TR" w:eastAsia="en-US"/>
              </w:rPr>
              <w:t>Kabul/O</w:t>
            </w:r>
            <w:r>
              <w:rPr>
                <w:rFonts w:ascii="Cambria" w:hAnsi="Cambria"/>
                <w:lang w:val="tr-TR" w:eastAsia="en-US"/>
              </w:rPr>
              <w:t>nay ve Bildirim sayfaları hariç</w:t>
            </w:r>
          </w:p>
          <w:p w14:paraId="5AF6A118" w14:textId="77777777" w:rsidR="002C08F8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747F8F">
              <w:rPr>
                <w:rFonts w:ascii="Cambria" w:hAnsi="Cambria"/>
              </w:rPr>
            </w:r>
            <w:r w:rsidR="00747F8F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2C08F8">
              <w:rPr>
                <w:rFonts w:ascii="Cambria" w:hAnsi="Cambria"/>
                <w:lang w:val="tr-TR" w:eastAsia="en-US"/>
              </w:rPr>
              <w:t>Kaynakça hariç</w:t>
            </w:r>
          </w:p>
          <w:p w14:paraId="428F0D01" w14:textId="7E9AA573" w:rsidR="002C08F8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747F8F">
              <w:rPr>
                <w:rFonts w:ascii="Cambria" w:hAnsi="Cambria"/>
              </w:rPr>
            </w:r>
            <w:r w:rsidR="00747F8F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5F4ECF">
              <w:rPr>
                <w:rFonts w:ascii="Cambria" w:hAnsi="Cambria"/>
                <w:lang w:val="tr-TR" w:eastAsia="en-US"/>
              </w:rPr>
              <w:t>Alıntılar hariç</w:t>
            </w:r>
            <w:r w:rsidR="00747F8F">
              <w:rPr>
                <w:rFonts w:ascii="Cambria" w:hAnsi="Cambria"/>
                <w:lang w:val="tr-TR" w:eastAsia="en-US"/>
              </w:rPr>
              <w:t>/dâhil</w:t>
            </w:r>
          </w:p>
          <w:bookmarkStart w:id="0" w:name="_GoBack"/>
          <w:bookmarkEnd w:id="0"/>
          <w:p w14:paraId="6FB4C62E" w14:textId="77777777" w:rsidR="002C08F8" w:rsidRDefault="00422F2D" w:rsidP="002C08F8">
            <w:pPr>
              <w:pStyle w:val="GvdeMetni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747F8F">
              <w:rPr>
                <w:rFonts w:ascii="Cambria" w:hAnsi="Cambria"/>
              </w:rPr>
            </w:r>
            <w:r w:rsidR="00747F8F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2C08F8">
              <w:rPr>
                <w:rFonts w:ascii="Cambria" w:hAnsi="Cambria"/>
                <w:lang w:val="tr-TR" w:eastAsia="en-US"/>
              </w:rPr>
              <w:t>5 kelimeden daha az örtüşme içeren metin kısımları hariç</w:t>
            </w:r>
          </w:p>
          <w:p w14:paraId="0523C116" w14:textId="77777777" w:rsidR="002C08F8" w:rsidRPr="00CC2CF4" w:rsidRDefault="002C08F8" w:rsidP="002C08F8">
            <w:pPr>
              <w:pStyle w:val="GvdeMetni"/>
              <w:spacing w:line="276" w:lineRule="auto"/>
              <w:ind w:left="720"/>
              <w:rPr>
                <w:rFonts w:ascii="Cambria" w:hAnsi="Cambria"/>
                <w:lang w:val="tr-TR" w:eastAsia="en-US"/>
              </w:rPr>
            </w:pPr>
          </w:p>
          <w:p w14:paraId="47B30B89" w14:textId="77777777" w:rsidR="003C6EDE" w:rsidRDefault="00FC2340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 w:eastAsia="en-US"/>
              </w:rPr>
              <w:t>Ardahan</w:t>
            </w:r>
            <w:r w:rsidR="00840D09" w:rsidRPr="00D81DEE">
              <w:rPr>
                <w:rFonts w:ascii="Cambria" w:hAnsi="Cambria"/>
                <w:lang w:val="tr-TR" w:eastAsia="en-US"/>
              </w:rPr>
              <w:t xml:space="preserve"> Üniversitesi </w:t>
            </w:r>
            <w:r w:rsidR="00B26BF4">
              <w:rPr>
                <w:rFonts w:ascii="Cambria" w:hAnsi="Cambria"/>
                <w:lang w:val="tr-TR" w:eastAsia="en-US"/>
              </w:rPr>
              <w:t>Lisansüstü Eğitim ve Öğretim Yönetmeliği’nde</w:t>
            </w:r>
            <w:r w:rsidR="002C77EB">
              <w:rPr>
                <w:rFonts w:ascii="Cambria" w:hAnsi="Cambria"/>
                <w:lang w:val="tr-TR" w:eastAsia="en-US"/>
              </w:rPr>
              <w:t xml:space="preserve"> belirtilen </w:t>
            </w:r>
            <w:r w:rsidR="002543C1">
              <w:rPr>
                <w:rFonts w:ascii="Cambria" w:hAnsi="Cambria"/>
                <w:lang w:val="tr-TR" w:eastAsia="en-US"/>
              </w:rPr>
              <w:t>a</w:t>
            </w:r>
            <w:r w:rsidR="002C77EB">
              <w:rPr>
                <w:rFonts w:ascii="Cambria" w:hAnsi="Cambria"/>
                <w:lang w:val="tr-TR" w:eastAsia="en-US"/>
              </w:rPr>
              <w:t>zami</w:t>
            </w:r>
            <w:r w:rsidR="002543C1">
              <w:rPr>
                <w:rFonts w:ascii="Cambria" w:hAnsi="Cambria"/>
                <w:lang w:val="tr-TR" w:eastAsia="en-US"/>
              </w:rPr>
              <w:t xml:space="preserve"> </w:t>
            </w:r>
            <w:r w:rsidR="002C77EB">
              <w:rPr>
                <w:rFonts w:ascii="Cambria" w:hAnsi="Cambria"/>
                <w:lang w:val="tr-TR" w:eastAsia="en-US"/>
              </w:rPr>
              <w:t>benzerlik</w:t>
            </w:r>
            <w:r w:rsidR="002543C1">
              <w:rPr>
                <w:rFonts w:ascii="Cambria" w:hAnsi="Cambria"/>
                <w:lang w:val="tr-TR" w:eastAsia="en-US"/>
              </w:rPr>
              <w:t xml:space="preserve"> oranlarına göre </w:t>
            </w:r>
            <w:r w:rsidR="00F0415F" w:rsidRPr="00D81DEE">
              <w:rPr>
                <w:rFonts w:ascii="Cambria" w:hAnsi="Cambria"/>
              </w:rPr>
              <w:t>tez</w:t>
            </w:r>
            <w:r w:rsidR="0014572F" w:rsidRPr="00D81DEE">
              <w:rPr>
                <w:rFonts w:ascii="Cambria" w:hAnsi="Cambria"/>
                <w:lang w:val="tr-TR" w:eastAsia="en-US"/>
              </w:rPr>
              <w:t xml:space="preserve"> çalışmamın </w:t>
            </w:r>
            <w:r w:rsidR="00CC2CF4">
              <w:rPr>
                <w:rFonts w:ascii="Cambria" w:hAnsi="Cambria"/>
                <w:lang w:val="tr-TR" w:eastAsia="en-US"/>
              </w:rPr>
              <w:t>herhangi bir intihal içermediğini</w:t>
            </w:r>
            <w:r w:rsidR="00C66DEC" w:rsidRPr="00D81DEE">
              <w:rPr>
                <w:rFonts w:ascii="Cambria" w:hAnsi="Cambria"/>
                <w:lang w:val="tr-TR" w:eastAsia="en-US"/>
              </w:rPr>
              <w:t>;</w:t>
            </w:r>
            <w:r w:rsidR="00840D09" w:rsidRPr="00D81DEE">
              <w:rPr>
                <w:rFonts w:ascii="Cambria" w:hAnsi="Cambria"/>
              </w:rPr>
              <w:t xml:space="preserve"> </w:t>
            </w:r>
            <w:r w:rsidR="00C66DEC" w:rsidRPr="00D81DEE">
              <w:rPr>
                <w:rFonts w:ascii="Cambria" w:hAnsi="Cambria"/>
                <w:lang w:val="tr-TR"/>
              </w:rPr>
              <w:t>aksi</w:t>
            </w:r>
            <w:r w:rsidR="00CC2CF4">
              <w:rPr>
                <w:rFonts w:ascii="Cambria" w:hAnsi="Cambria"/>
                <w:lang w:val="tr-TR"/>
              </w:rPr>
              <w:t>nin tespit edileceği</w:t>
            </w:r>
            <w:r w:rsidR="00C66DEC" w:rsidRPr="00D81DEE">
              <w:rPr>
                <w:rFonts w:ascii="Cambria" w:hAnsi="Cambria"/>
              </w:rPr>
              <w:t xml:space="preserve"> </w:t>
            </w:r>
            <w:r w:rsidR="00CC2CF4">
              <w:rPr>
                <w:rFonts w:ascii="Cambria" w:hAnsi="Cambria"/>
                <w:lang w:val="tr-TR"/>
              </w:rPr>
              <w:t xml:space="preserve">muhtemel </w:t>
            </w:r>
            <w:r w:rsidR="00C66DEC" w:rsidRPr="00D81DEE">
              <w:rPr>
                <w:rFonts w:ascii="Cambria" w:hAnsi="Cambria"/>
              </w:rPr>
              <w:t>durum</w:t>
            </w:r>
            <w:r w:rsidR="00840D09" w:rsidRPr="00D81DEE">
              <w:rPr>
                <w:rFonts w:ascii="Cambria" w:hAnsi="Cambria"/>
              </w:rPr>
              <w:t xml:space="preserve">da doğabilecek her türlü hukuki sorumluluğu kabul ettiğimi </w:t>
            </w:r>
            <w:r w:rsidR="00C66DEC" w:rsidRPr="00D81DEE">
              <w:rPr>
                <w:rFonts w:ascii="Cambria" w:hAnsi="Cambria"/>
                <w:lang w:val="tr-TR"/>
              </w:rPr>
              <w:t xml:space="preserve">ve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yukarıda vermiş olduğum </w:t>
            </w:r>
            <w:r w:rsidR="00C66DEC" w:rsidRPr="00D81DEE">
              <w:rPr>
                <w:rFonts w:ascii="Cambria" w:hAnsi="Cambria"/>
              </w:rPr>
              <w:t>bilgilerin doğru olduğunu</w:t>
            </w:r>
            <w:r w:rsidR="00C66DEC" w:rsidRPr="00D81DEE">
              <w:rPr>
                <w:rFonts w:ascii="Cambria" w:hAnsi="Cambria"/>
                <w:lang w:val="tr-TR"/>
              </w:rPr>
              <w:t xml:space="preserve"> </w:t>
            </w:r>
            <w:r w:rsidR="00840D09" w:rsidRPr="00D81DEE">
              <w:rPr>
                <w:rFonts w:ascii="Cambria" w:hAnsi="Cambria"/>
              </w:rPr>
              <w:t>beyan ederim.</w:t>
            </w:r>
          </w:p>
          <w:p w14:paraId="3ACE567E" w14:textId="77777777" w:rsidR="00CC2CF4" w:rsidRDefault="00CC2CF4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</w:p>
          <w:p w14:paraId="18D903CE" w14:textId="77777777" w:rsidR="003C6EDE" w:rsidRPr="00D81DEE" w:rsidRDefault="003C6EDE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  <w:lang w:val="tr-TR" w:eastAsia="en-US"/>
              </w:rPr>
              <w:t>Gereğini saygılarımla arz ederim.</w:t>
            </w:r>
          </w:p>
          <w:p w14:paraId="5873BC1E" w14:textId="77777777" w:rsidR="0014572F" w:rsidRPr="00D81DEE" w:rsidRDefault="0014572F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6B04B345" w14:textId="77777777" w:rsidR="0014572F" w:rsidRPr="00D81DEE" w:rsidRDefault="00556557" w:rsidP="00556557">
            <w:pPr>
              <w:pStyle w:val="GvdeMetni"/>
              <w:spacing w:line="276" w:lineRule="auto"/>
              <w:jc w:val="center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 xml:space="preserve">                                                                                                                                                     </w:t>
            </w:r>
            <w:r w:rsidR="0014572F" w:rsidRPr="00D81DEE">
              <w:rPr>
                <w:rFonts w:ascii="Cambria" w:hAnsi="Cambria"/>
                <w:lang w:val="tr-TR" w:eastAsia="en-US"/>
              </w:rPr>
              <w:t>Tarih ve İmza</w:t>
            </w:r>
          </w:p>
        </w:tc>
      </w:tr>
      <w:tr w:rsidR="003C6EDE" w:rsidRPr="00D81DEE" w14:paraId="116A0DBD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7578AD0E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E2A1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1C21AF66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2C9DB792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82073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403536DB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352AACE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Anabilim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6F7701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2A09D7DB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4865310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2D6F0B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="00EA423B">
              <w:rPr>
                <w:rFonts w:ascii="Cambria" w:hAnsi="Cambria"/>
                <w:noProof/>
              </w:rPr>
              <w:t> 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0070875F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6AAC4C0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4ACB92" w14:textId="77777777" w:rsidR="003C6EDE" w:rsidRPr="00D81DEE" w:rsidRDefault="00CD5803" w:rsidP="00F15416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D81DEE">
              <w:rPr>
                <w:rFonts w:ascii="Cambria" w:hAnsi="Cambria"/>
              </w:rPr>
              <w:instrText xml:space="preserve"> FORMCHECKBOX </w:instrText>
            </w:r>
            <w:r w:rsidR="00747F8F">
              <w:rPr>
                <w:rFonts w:ascii="Cambria" w:hAnsi="Cambria"/>
              </w:rPr>
            </w:r>
            <w:r w:rsidR="00747F8F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bookmarkEnd w:id="1"/>
            <w:r w:rsidRPr="00D81DEE">
              <w:rPr>
                <w:rFonts w:ascii="Cambria" w:hAnsi="Cambria"/>
              </w:rPr>
              <w:t xml:space="preserve"> </w:t>
            </w:r>
            <w:r w:rsidR="00F15416">
              <w:rPr>
                <w:rFonts w:ascii="Cambria" w:hAnsi="Cambria"/>
              </w:rPr>
              <w:t>Yüksek Lisans</w:t>
            </w:r>
            <w:r w:rsidRPr="00D81DEE">
              <w:rPr>
                <w:rFonts w:ascii="Cambria" w:hAnsi="Cambria"/>
              </w:rPr>
              <w:t xml:space="preserve">           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747F8F">
              <w:rPr>
                <w:rFonts w:ascii="Cambria" w:hAnsi="Cambria"/>
              </w:rPr>
            </w:r>
            <w:r w:rsidR="00747F8F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 w:rsidR="00F15416">
              <w:rPr>
                <w:rFonts w:ascii="Cambria" w:hAnsi="Cambria"/>
              </w:rPr>
              <w:t>Doktora</w:t>
            </w:r>
          </w:p>
        </w:tc>
      </w:tr>
      <w:tr w:rsidR="003C6EDE" w:rsidRPr="00D81DEE" w14:paraId="77F93EEB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7805E734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3AFBA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</w:p>
        </w:tc>
      </w:tr>
    </w:tbl>
    <w:p w14:paraId="2FEFC119" w14:textId="77777777" w:rsidR="003C6EDE" w:rsidRPr="00D81DEE" w:rsidRDefault="003C6EDE" w:rsidP="003C6EDE">
      <w:pPr>
        <w:rPr>
          <w:rFonts w:ascii="Cambria" w:hAnsi="Cambria"/>
        </w:rPr>
      </w:pPr>
      <w:r w:rsidRPr="00D81DEE">
        <w:rPr>
          <w:rFonts w:ascii="Cambria" w:hAnsi="Cambria"/>
          <w:b/>
        </w:rPr>
        <w:t xml:space="preserve">    </w:t>
      </w:r>
    </w:p>
    <w:p w14:paraId="1BCF9C26" w14:textId="77777777" w:rsidR="003C6EDE" w:rsidRPr="00D81DEE" w:rsidRDefault="00747F8F" w:rsidP="003C6EDE">
      <w:pPr>
        <w:jc w:val="center"/>
        <w:rPr>
          <w:rFonts w:ascii="Cambria" w:hAnsi="Cambria"/>
        </w:rPr>
      </w:pPr>
      <w:r>
        <w:rPr>
          <w:rFonts w:ascii="Cambria" w:hAnsi="Cambria"/>
        </w:rPr>
        <w:pict w14:anchorId="4C3E4969">
          <v:rect id="_x0000_i1025" style="width:522.6pt;height:1.5pt" o:hralign="center" o:hrstd="t" o:hrnoshade="t" o:hr="t" fillcolor="black" stroked="f"/>
        </w:pi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19"/>
        <w:gridCol w:w="3541"/>
        <w:gridCol w:w="642"/>
      </w:tblGrid>
      <w:tr w:rsidR="003C6EDE" w:rsidRPr="00D81DEE" w14:paraId="5278616F" w14:textId="77777777" w:rsidTr="005A6375">
        <w:trPr>
          <w:trHeight w:val="280"/>
        </w:trPr>
        <w:tc>
          <w:tcPr>
            <w:tcW w:w="10206" w:type="dxa"/>
            <w:gridSpan w:val="3"/>
            <w:hideMark/>
          </w:tcPr>
          <w:p w14:paraId="06A61CE6" w14:textId="77777777" w:rsidR="004F5696" w:rsidRPr="00D81DEE" w:rsidRDefault="003C6EDE" w:rsidP="004F5696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 xml:space="preserve"> </w:t>
            </w:r>
            <w:r w:rsidR="00556557">
              <w:rPr>
                <w:rFonts w:ascii="Cambria" w:hAnsi="Cambria"/>
                <w:lang w:eastAsia="en-US"/>
              </w:rPr>
              <w:t xml:space="preserve"> </w:t>
            </w:r>
            <w:r w:rsidR="004F5696" w:rsidRPr="00D81DEE"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 xml:space="preserve">DANIŞMAN </w:t>
            </w:r>
            <w:r w:rsidR="00556557"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>ONAYI</w:t>
            </w:r>
          </w:p>
          <w:p w14:paraId="2DAF54C9" w14:textId="77777777" w:rsidR="003C6EDE" w:rsidRPr="005A6375" w:rsidRDefault="005A6375" w:rsidP="005A6375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lang w:eastAsia="en-US"/>
              </w:rPr>
            </w:pPr>
            <w:r w:rsidRPr="005A6375">
              <w:rPr>
                <w:rFonts w:ascii="Cambria" w:hAnsi="Cambria"/>
                <w:lang w:eastAsia="en-US"/>
              </w:rPr>
              <w:t>UYGUNDUR.</w:t>
            </w:r>
          </w:p>
          <w:p w14:paraId="3A546375" w14:textId="77777777" w:rsidR="00556557" w:rsidRPr="00D81DEE" w:rsidRDefault="00556557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</w:tc>
      </w:tr>
      <w:tr w:rsidR="003C6EDE" w:rsidRPr="00D81DEE" w14:paraId="200D904B" w14:textId="77777777" w:rsidTr="005A6375">
        <w:tblPrEx>
          <w:jc w:val="center"/>
          <w:tblInd w:w="0" w:type="dxa"/>
        </w:tblPrEx>
        <w:trPr>
          <w:gridBefore w:val="1"/>
          <w:gridAfter w:val="1"/>
          <w:wBefore w:w="6022" w:type="dxa"/>
          <w:wAfter w:w="642" w:type="dxa"/>
          <w:trHeight w:val="280"/>
          <w:jc w:val="center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3EC8AC" w14:textId="77777777" w:rsidR="00773B24" w:rsidRDefault="00773B24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sz w:val="24"/>
                <w:lang w:eastAsia="en-US"/>
              </w:rPr>
            </w:pPr>
          </w:p>
          <w:p w14:paraId="56A55728" w14:textId="77777777" w:rsidR="003C6EDE" w:rsidRPr="00D81DEE" w:rsidRDefault="003C6EDE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>     </w:t>
            </w:r>
          </w:p>
        </w:tc>
      </w:tr>
      <w:tr w:rsidR="003C6EDE" w:rsidRPr="00D81DEE" w14:paraId="239DEF43" w14:textId="77777777" w:rsidTr="005A6375">
        <w:tblPrEx>
          <w:jc w:val="center"/>
          <w:tblInd w:w="0" w:type="dxa"/>
        </w:tblPrEx>
        <w:trPr>
          <w:gridBefore w:val="1"/>
          <w:gridAfter w:val="1"/>
          <w:wBefore w:w="6022" w:type="dxa"/>
          <w:wAfter w:w="642" w:type="dxa"/>
          <w:trHeight w:val="280"/>
          <w:jc w:val="center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656344" w14:textId="77777777" w:rsidR="003C6EDE" w:rsidRPr="00D81DEE" w:rsidRDefault="003C6EDE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>(</w:t>
            </w:r>
            <w:r w:rsidR="00C66DEC" w:rsidRPr="00D81DEE">
              <w:rPr>
                <w:rFonts w:ascii="Cambria" w:hAnsi="Cambria"/>
                <w:lang w:eastAsia="en-US"/>
              </w:rPr>
              <w:t xml:space="preserve">Unvan, </w:t>
            </w:r>
            <w:r w:rsidRPr="00D81DEE">
              <w:rPr>
                <w:rFonts w:ascii="Cambria" w:hAnsi="Cambria"/>
                <w:lang w:eastAsia="en-US"/>
              </w:rPr>
              <w:t>Ad Soyad, İmza)</w:t>
            </w:r>
          </w:p>
        </w:tc>
      </w:tr>
    </w:tbl>
    <w:p w14:paraId="7CF0A2B8" w14:textId="77777777" w:rsidR="004F5696" w:rsidRPr="00D81DEE" w:rsidRDefault="004F5696" w:rsidP="004F5696">
      <w:pPr>
        <w:ind w:right="-52"/>
        <w:jc w:val="center"/>
        <w:rPr>
          <w:rFonts w:ascii="Cambria" w:hAnsi="Cambria"/>
          <w:b/>
        </w:rPr>
      </w:pPr>
    </w:p>
    <w:p w14:paraId="369F74B1" w14:textId="77777777" w:rsidR="00C34800" w:rsidRDefault="00C34800" w:rsidP="004F5696">
      <w:pPr>
        <w:ind w:right="-52"/>
        <w:jc w:val="center"/>
        <w:rPr>
          <w:rFonts w:ascii="Cambria" w:hAnsi="Cambria"/>
          <w:b/>
        </w:rPr>
      </w:pPr>
    </w:p>
    <w:p w14:paraId="1E4C69EB" w14:textId="77777777" w:rsidR="00C34800" w:rsidRDefault="00C34800" w:rsidP="004F5696">
      <w:pPr>
        <w:ind w:right="-52"/>
        <w:jc w:val="center"/>
        <w:rPr>
          <w:rFonts w:ascii="Cambria" w:hAnsi="Cambria"/>
          <w:b/>
        </w:rPr>
      </w:pPr>
    </w:p>
    <w:sectPr w:rsidR="00C34800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3"/>
    <w:rsid w:val="000359A3"/>
    <w:rsid w:val="00082A67"/>
    <w:rsid w:val="000943CA"/>
    <w:rsid w:val="00095EA6"/>
    <w:rsid w:val="000D0EB5"/>
    <w:rsid w:val="000E0884"/>
    <w:rsid w:val="00114872"/>
    <w:rsid w:val="00141DCA"/>
    <w:rsid w:val="0014572F"/>
    <w:rsid w:val="00195D14"/>
    <w:rsid w:val="001A6447"/>
    <w:rsid w:val="001A70A6"/>
    <w:rsid w:val="001C721F"/>
    <w:rsid w:val="001D0967"/>
    <w:rsid w:val="00235E29"/>
    <w:rsid w:val="002543C1"/>
    <w:rsid w:val="002804DF"/>
    <w:rsid w:val="002C08F8"/>
    <w:rsid w:val="002C77EB"/>
    <w:rsid w:val="003007FB"/>
    <w:rsid w:val="00311078"/>
    <w:rsid w:val="003138A9"/>
    <w:rsid w:val="00322C83"/>
    <w:rsid w:val="00333266"/>
    <w:rsid w:val="003C05AB"/>
    <w:rsid w:val="003C6EDE"/>
    <w:rsid w:val="003E7110"/>
    <w:rsid w:val="00422F2D"/>
    <w:rsid w:val="00460E1A"/>
    <w:rsid w:val="00472ACA"/>
    <w:rsid w:val="00492731"/>
    <w:rsid w:val="004C247E"/>
    <w:rsid w:val="004F5696"/>
    <w:rsid w:val="00512D18"/>
    <w:rsid w:val="005471C1"/>
    <w:rsid w:val="00556557"/>
    <w:rsid w:val="005A6375"/>
    <w:rsid w:val="005F4ECF"/>
    <w:rsid w:val="006042CE"/>
    <w:rsid w:val="00606093"/>
    <w:rsid w:val="0064411C"/>
    <w:rsid w:val="0066371F"/>
    <w:rsid w:val="00691F8E"/>
    <w:rsid w:val="006966D2"/>
    <w:rsid w:val="006A6DF0"/>
    <w:rsid w:val="006F6A46"/>
    <w:rsid w:val="00742A01"/>
    <w:rsid w:val="00747F8F"/>
    <w:rsid w:val="00773B24"/>
    <w:rsid w:val="007765E1"/>
    <w:rsid w:val="007B3B78"/>
    <w:rsid w:val="007B78E9"/>
    <w:rsid w:val="007B7E04"/>
    <w:rsid w:val="007D2C44"/>
    <w:rsid w:val="00840D09"/>
    <w:rsid w:val="008826BB"/>
    <w:rsid w:val="00892EAB"/>
    <w:rsid w:val="008C523E"/>
    <w:rsid w:val="008D0848"/>
    <w:rsid w:val="008D69AD"/>
    <w:rsid w:val="00930E24"/>
    <w:rsid w:val="00934474"/>
    <w:rsid w:val="00950038"/>
    <w:rsid w:val="00967DB0"/>
    <w:rsid w:val="0098231E"/>
    <w:rsid w:val="00986291"/>
    <w:rsid w:val="009935D3"/>
    <w:rsid w:val="009A0DD8"/>
    <w:rsid w:val="009C1DB4"/>
    <w:rsid w:val="00A07CAF"/>
    <w:rsid w:val="00A34C9A"/>
    <w:rsid w:val="00A40C6B"/>
    <w:rsid w:val="00A922EE"/>
    <w:rsid w:val="00AC4668"/>
    <w:rsid w:val="00AF47F1"/>
    <w:rsid w:val="00B125CE"/>
    <w:rsid w:val="00B24158"/>
    <w:rsid w:val="00B26BF4"/>
    <w:rsid w:val="00B32E49"/>
    <w:rsid w:val="00B35A05"/>
    <w:rsid w:val="00B930DB"/>
    <w:rsid w:val="00BA1C1B"/>
    <w:rsid w:val="00BE0739"/>
    <w:rsid w:val="00BF3FA8"/>
    <w:rsid w:val="00BF6DD7"/>
    <w:rsid w:val="00C34800"/>
    <w:rsid w:val="00C50BF9"/>
    <w:rsid w:val="00C543FB"/>
    <w:rsid w:val="00C66DEC"/>
    <w:rsid w:val="00CC2CF4"/>
    <w:rsid w:val="00CD5803"/>
    <w:rsid w:val="00CF3774"/>
    <w:rsid w:val="00D8145A"/>
    <w:rsid w:val="00D81DEE"/>
    <w:rsid w:val="00D83D08"/>
    <w:rsid w:val="00DE34F0"/>
    <w:rsid w:val="00E06949"/>
    <w:rsid w:val="00E271A8"/>
    <w:rsid w:val="00E40E0C"/>
    <w:rsid w:val="00E44F3E"/>
    <w:rsid w:val="00E47129"/>
    <w:rsid w:val="00E80E75"/>
    <w:rsid w:val="00EA423B"/>
    <w:rsid w:val="00EC6419"/>
    <w:rsid w:val="00EE5F8E"/>
    <w:rsid w:val="00EF4783"/>
    <w:rsid w:val="00F0415F"/>
    <w:rsid w:val="00F15416"/>
    <w:rsid w:val="00FB23D9"/>
    <w:rsid w:val="00FB4529"/>
    <w:rsid w:val="00FC2340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E7C9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sümeyye akça</cp:lastModifiedBy>
  <cp:revision>4</cp:revision>
  <cp:lastPrinted>2015-02-20T12:23:00Z</cp:lastPrinted>
  <dcterms:created xsi:type="dcterms:W3CDTF">2019-05-20T11:41:00Z</dcterms:created>
  <dcterms:modified xsi:type="dcterms:W3CDTF">2019-08-19T13:36:00Z</dcterms:modified>
</cp:coreProperties>
</file>